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525B5" w:rsidRPr="00853BAF" w:rsidTr="0035303A">
        <w:tc>
          <w:tcPr>
            <w:tcW w:w="9923" w:type="dxa"/>
          </w:tcPr>
          <w:p w:rsidR="003525B5" w:rsidRPr="00853BAF" w:rsidRDefault="004F15DA" w:rsidP="0035303A">
            <w:pPr>
              <w:ind w:left="4536"/>
              <w:outlineLvl w:val="0"/>
            </w:pPr>
            <w:r w:rsidRPr="004F15DA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3525B5" w:rsidRPr="00853BAF" w:rsidRDefault="003525B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525B5" w:rsidRPr="00853BAF" w:rsidRDefault="003525B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525B5" w:rsidRPr="00853BAF" w:rsidRDefault="003525B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525B5" w:rsidRPr="00853BAF" w:rsidRDefault="003525B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525B5" w:rsidRPr="00853BAF" w:rsidRDefault="003525B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525B5" w:rsidRPr="00853BAF" w:rsidRDefault="003525B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A10E5" w:rsidRPr="006A10E5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6A10E5">
              <w:rPr>
                <w:u w:val="single"/>
              </w:rPr>
              <w:t xml:space="preserve"> 140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3525B5" w:rsidRPr="00853BAF" w:rsidRDefault="003525B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904"/>
      </w:tblGrid>
      <w:tr w:rsidR="00830C3B" w:rsidRPr="006C51E3" w:rsidTr="003525B5">
        <w:trPr>
          <w:trHeight w:val="951"/>
        </w:trPr>
        <w:tc>
          <w:tcPr>
            <w:tcW w:w="7904" w:type="dxa"/>
          </w:tcPr>
          <w:p w:rsidR="00830C3B" w:rsidRPr="006C51E3" w:rsidRDefault="00EA7E3E" w:rsidP="003525B5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CC5147" w:rsidRPr="00821C34">
              <w:rPr>
                <w:spacing w:val="1"/>
              </w:rPr>
              <w:t>Чернышеву К. О.</w:t>
            </w:r>
            <w:r w:rsidR="006C3B05" w:rsidRPr="00EE7496">
              <w:t xml:space="preserve"> </w:t>
            </w:r>
            <w:r w:rsidRPr="00045381">
              <w:rPr>
                <w:spacing w:val="-2"/>
              </w:rPr>
              <w:t>разрешения на отклонение от предельных параметров разрешенного строительства, реко</w:t>
            </w:r>
            <w:r w:rsidRPr="00045381">
              <w:rPr>
                <w:spacing w:val="-2"/>
              </w:rPr>
              <w:t>н</w:t>
            </w:r>
            <w:r w:rsidRPr="00045381">
              <w:rPr>
                <w:spacing w:val="-2"/>
              </w:rPr>
              <w:t>струкции объект</w:t>
            </w:r>
            <w:r w:rsidR="0006063C">
              <w:rPr>
                <w:spacing w:val="-2"/>
              </w:rPr>
              <w:t>а</w:t>
            </w:r>
            <w:r w:rsidRPr="00045381">
              <w:rPr>
                <w:spacing w:val="-2"/>
              </w:rPr>
              <w:t xml:space="preserve"> капитального строительства</w:t>
            </w:r>
          </w:p>
        </w:tc>
      </w:tr>
    </w:tbl>
    <w:p w:rsidR="00830C3B" w:rsidRPr="00A55582" w:rsidRDefault="00A12E96" w:rsidP="003525B5">
      <w:pPr>
        <w:pStyle w:val="a6"/>
        <w:widowControl/>
        <w:spacing w:before="48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proofErr w:type="gramStart"/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4E2EDF">
        <w:t xml:space="preserve">о результатах </w:t>
      </w:r>
      <w:r w:rsidR="00EF5C21" w:rsidRPr="004E2EDF">
        <w:rPr>
          <w:spacing w:val="-3"/>
        </w:rPr>
        <w:t xml:space="preserve">общественных обсуждений по </w:t>
      </w:r>
      <w:r w:rsidR="00EF5C21" w:rsidRPr="004E2EDF">
        <w:rPr>
          <w:spacing w:val="1"/>
        </w:rPr>
        <w:t>проекту решения о пр</w:t>
      </w:r>
      <w:r w:rsidR="00EF5C21" w:rsidRPr="004E2EDF">
        <w:rPr>
          <w:spacing w:val="1"/>
        </w:rPr>
        <w:t>е</w:t>
      </w:r>
      <w:r w:rsidR="00EF5C21" w:rsidRPr="004E2EDF">
        <w:rPr>
          <w:spacing w:val="1"/>
        </w:rPr>
        <w:t>доставлении разрешения на отклонение от предельных параметров разрешенного строительства, реконструкции объектов капиталь</w:t>
      </w:r>
      <w:bookmarkStart w:id="0" w:name="_GoBack"/>
      <w:bookmarkEnd w:id="0"/>
      <w:r w:rsidR="00EF5C21" w:rsidRPr="004E2EDF">
        <w:rPr>
          <w:spacing w:val="1"/>
        </w:rPr>
        <w:t>ного строительства</w:t>
      </w:r>
      <w:r w:rsidR="00EF5C21">
        <w:rPr>
          <w:spacing w:val="1"/>
        </w:rPr>
        <w:t xml:space="preserve"> </w:t>
      </w:r>
      <w:r w:rsidRPr="0006063C">
        <w:rPr>
          <w:spacing w:val="-3"/>
        </w:rPr>
        <w:t xml:space="preserve">от </w:t>
      </w:r>
      <w:r w:rsidR="00F025C2">
        <w:rPr>
          <w:spacing w:val="-3"/>
        </w:rPr>
        <w:t>19</w:t>
      </w:r>
      <w:r w:rsidR="00D16C04">
        <w:rPr>
          <w:spacing w:val="-3"/>
        </w:rPr>
        <w:t>.12</w:t>
      </w:r>
      <w:r w:rsidRPr="0006063C">
        <w:rPr>
          <w:spacing w:val="-3"/>
        </w:rPr>
        <w:t>.</w:t>
      </w:r>
      <w:r w:rsidRPr="00B022BA">
        <w:rPr>
          <w:spacing w:val="-3"/>
        </w:rPr>
        <w:t>201</w:t>
      </w:r>
      <w:r w:rsidR="0068162D" w:rsidRPr="00B022BA">
        <w:rPr>
          <w:spacing w:val="-3"/>
        </w:rPr>
        <w:t>8</w:t>
      </w:r>
      <w:r w:rsidRPr="00B022BA">
        <w:rPr>
          <w:spacing w:val="-2"/>
        </w:rPr>
        <w:t>,</w:t>
      </w:r>
      <w:r w:rsidRPr="0006063C">
        <w:rPr>
          <w:spacing w:val="-2"/>
        </w:rPr>
        <w:t xml:space="preserve"> </w:t>
      </w:r>
      <w:r w:rsidRPr="0006063C">
        <w:t>рекомендаций комиссии по подготовке проекта правил землепольз</w:t>
      </w:r>
      <w:r w:rsidRPr="0006063C">
        <w:t>о</w:t>
      </w:r>
      <w:r w:rsidRPr="0006063C">
        <w:t>вания и</w:t>
      </w:r>
      <w:r w:rsidR="009A341D" w:rsidRPr="0006063C">
        <w:t xml:space="preserve"> </w:t>
      </w:r>
      <w:r w:rsidRPr="0006063C">
        <w:t>застройки города Новосибирска о предоставлении и об отказе в предоставлении</w:t>
      </w:r>
      <w:proofErr w:type="gramEnd"/>
      <w:r w:rsidRPr="0006063C">
        <w:t xml:space="preserve"> разрешений на отклонение от предельных параметров разреше</w:t>
      </w:r>
      <w:r w:rsidRPr="0006063C">
        <w:t>н</w:t>
      </w:r>
      <w:r w:rsidRPr="0006063C">
        <w:t xml:space="preserve">ного строительства, реконструкции объектов капитального строительства от </w:t>
      </w:r>
      <w:r w:rsidR="00F025C2">
        <w:t>20</w:t>
      </w:r>
      <w:r w:rsidR="00D16C04">
        <w:t>.12</w:t>
      </w:r>
      <w:r w:rsidRPr="0006063C">
        <w:t>.201</w:t>
      </w:r>
      <w:r w:rsidR="0068162D" w:rsidRPr="0006063C">
        <w:t>8</w:t>
      </w:r>
      <w:r w:rsidRPr="0006063C">
        <w:t>,</w:t>
      </w:r>
      <w:r w:rsidR="00161EAC">
        <w:t xml:space="preserve"> </w:t>
      </w:r>
      <w:r w:rsidR="00A45B3F" w:rsidRPr="0006063C">
        <w:t>руководствуясь</w:t>
      </w:r>
      <w:r w:rsidR="00C80FE9" w:rsidRPr="0006063C">
        <w:t> </w:t>
      </w:r>
      <w:r w:rsidR="00A45B3F" w:rsidRPr="0006063C">
        <w:t>Уставом</w:t>
      </w:r>
      <w:r w:rsidR="00C80FE9" w:rsidRPr="0006063C">
        <w:t> </w:t>
      </w:r>
      <w:r w:rsidR="00A45B3F" w:rsidRPr="0006063C">
        <w:t>города</w:t>
      </w:r>
      <w:r w:rsidR="00C80FE9" w:rsidRPr="0006063C">
        <w:t> </w:t>
      </w:r>
      <w:r w:rsidR="00A45B3F" w:rsidRPr="0006063C">
        <w:t>Новосибирска,</w:t>
      </w:r>
      <w:r w:rsidR="002A1C1A">
        <w:t xml:space="preserve"> </w:t>
      </w:r>
      <w:r w:rsidR="00830C3B" w:rsidRPr="00A55582">
        <w:t>ПОСТАНОВЛЯЮ:</w:t>
      </w:r>
    </w:p>
    <w:p w:rsidR="00CC5147" w:rsidRPr="00821C34" w:rsidRDefault="009226A7" w:rsidP="00CC5147">
      <w:pPr>
        <w:spacing w:line="240" w:lineRule="atLeast"/>
        <w:ind w:firstLine="720"/>
        <w:jc w:val="both"/>
      </w:pPr>
      <w:r w:rsidRPr="00EE7B74">
        <w:rPr>
          <w:spacing w:val="-3"/>
        </w:rPr>
        <w:t>1. </w:t>
      </w:r>
      <w:proofErr w:type="gramStart"/>
      <w:r w:rsidR="00EA7E3E" w:rsidRPr="007F7EB1">
        <w:rPr>
          <w:spacing w:val="-3"/>
        </w:rPr>
        <w:t xml:space="preserve">Предоставить </w:t>
      </w:r>
      <w:r w:rsidR="00CC5147" w:rsidRPr="00821C34">
        <w:rPr>
          <w:spacing w:val="1"/>
        </w:rPr>
        <w:t>Чернышеву К. О</w:t>
      </w:r>
      <w:r w:rsidR="00CC5147" w:rsidRPr="00771CA6">
        <w:rPr>
          <w:spacing w:val="1"/>
        </w:rPr>
        <w:t xml:space="preserve">. </w:t>
      </w:r>
      <w:r w:rsidR="00CB682A" w:rsidRPr="00771CA6"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CB682A">
        <w:rPr>
          <w:spacing w:val="1"/>
        </w:rPr>
        <w:t xml:space="preserve"> </w:t>
      </w:r>
      <w:r w:rsidR="00CC5147" w:rsidRPr="00821C34">
        <w:rPr>
          <w:spacing w:val="1"/>
        </w:rPr>
        <w:t>(на основании заявления в связи с необходимостью размещения в границах земельного участка жилого дома, капитального гаража, подсобных с</w:t>
      </w:r>
      <w:r w:rsidR="00CC5147" w:rsidRPr="00821C34">
        <w:rPr>
          <w:spacing w:val="1"/>
        </w:rPr>
        <w:t>о</w:t>
      </w:r>
      <w:r w:rsidR="00CC5147" w:rsidRPr="00821C34">
        <w:rPr>
          <w:spacing w:val="1"/>
        </w:rPr>
        <w:t>оружений с сохранением зеленых насаждений и огорода) в части уменьшения минимального процента застройки с 10 % до 7,5 % в границах земельного учас</w:t>
      </w:r>
      <w:r w:rsidR="00CC5147" w:rsidRPr="00821C34">
        <w:rPr>
          <w:spacing w:val="1"/>
        </w:rPr>
        <w:t>т</w:t>
      </w:r>
      <w:r w:rsidR="00CC5147" w:rsidRPr="00821C34">
        <w:rPr>
          <w:spacing w:val="1"/>
        </w:rPr>
        <w:t xml:space="preserve">ка с кадастровым номером </w:t>
      </w:r>
      <w:r w:rsidR="00CC5147" w:rsidRPr="00821C34">
        <w:rPr>
          <w:bCs/>
          <w:spacing w:val="1"/>
        </w:rPr>
        <w:t>54:35:073855</w:t>
      </w:r>
      <w:proofErr w:type="gramEnd"/>
      <w:r w:rsidR="00CC5147" w:rsidRPr="00821C34">
        <w:rPr>
          <w:bCs/>
          <w:spacing w:val="1"/>
        </w:rPr>
        <w:t>:21</w:t>
      </w:r>
      <w:r w:rsidR="00CC5147" w:rsidRPr="00821C34">
        <w:rPr>
          <w:spacing w:val="1"/>
        </w:rPr>
        <w:t xml:space="preserve"> площадью 0,0759 га, расположенного по адресу: Российская Федерация, Новосибирская область, город Новосибирск, ул. 2-я Высокогорная, 16 (зона застройки индивидуальными жилыми домами</w:t>
      </w:r>
      <w:r w:rsidR="003525B5">
        <w:rPr>
          <w:spacing w:val="1"/>
        </w:rPr>
        <w:t xml:space="preserve"> </w:t>
      </w:r>
      <w:r w:rsidR="00CC5147" w:rsidRPr="00821C34">
        <w:rPr>
          <w:spacing w:val="1"/>
        </w:rPr>
        <w:t xml:space="preserve"> (Ж-6)).</w:t>
      </w:r>
    </w:p>
    <w:p w:rsidR="00A12E96" w:rsidRPr="00EE7B74" w:rsidRDefault="00A12E96" w:rsidP="009269C3">
      <w:pPr>
        <w:spacing w:line="240" w:lineRule="atLeast"/>
        <w:ind w:firstLine="720"/>
        <w:jc w:val="both"/>
        <w:rPr>
          <w:spacing w:val="-3"/>
        </w:rPr>
      </w:pPr>
      <w:r w:rsidRPr="00EE7B74">
        <w:rPr>
          <w:spacing w:val="-3"/>
        </w:rPr>
        <w:t xml:space="preserve">2. Департаменту строительства и архитектуры мэрии города Новосибирска </w:t>
      </w:r>
      <w:proofErr w:type="gramStart"/>
      <w:r w:rsidRPr="00EE7B74">
        <w:rPr>
          <w:spacing w:val="-3"/>
        </w:rPr>
        <w:t>разместить постановление</w:t>
      </w:r>
      <w:proofErr w:type="gramEnd"/>
      <w:r w:rsidRPr="00EE7B74">
        <w:rPr>
          <w:spacing w:val="-3"/>
        </w:rPr>
        <w:t xml:space="preserve">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t>4. </w:t>
      </w:r>
      <w:proofErr w:type="gramStart"/>
      <w:r w:rsidRPr="00EE7B74">
        <w:rPr>
          <w:spacing w:val="-3"/>
        </w:rPr>
        <w:t>Контроль за</w:t>
      </w:r>
      <w:proofErr w:type="gramEnd"/>
      <w:r w:rsidRPr="00EE7B74">
        <w:rPr>
          <w:spacing w:val="-3"/>
        </w:rPr>
        <w:t xml:space="preserve">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525B5" w:rsidRPr="003608E7" w:rsidTr="003048B7">
        <w:tc>
          <w:tcPr>
            <w:tcW w:w="6946" w:type="dxa"/>
          </w:tcPr>
          <w:p w:rsidR="003525B5" w:rsidRPr="003608E7" w:rsidRDefault="003525B5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525B5" w:rsidRPr="003608E7" w:rsidRDefault="003525B5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CC5147" w:rsidRDefault="00CC5147" w:rsidP="00CC5147">
      <w:pPr>
        <w:widowControl/>
        <w:suppressAutoHyphens/>
        <w:spacing w:line="240" w:lineRule="atLeast"/>
        <w:rPr>
          <w:sz w:val="24"/>
          <w:szCs w:val="24"/>
        </w:rPr>
      </w:pPr>
    </w:p>
    <w:p w:rsidR="003525B5" w:rsidRDefault="00CC5147" w:rsidP="003525B5">
      <w:pPr>
        <w:widowControl/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Спасская </w:t>
      </w:r>
    </w:p>
    <w:p w:rsidR="00CC5147" w:rsidRDefault="00CC5147" w:rsidP="003525B5">
      <w:pPr>
        <w:widowControl/>
        <w:suppressAutoHyphens/>
        <w:spacing w:line="240" w:lineRule="exac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>
        <w:rPr>
          <w:sz w:val="24"/>
          <w:szCs w:val="24"/>
        </w:rPr>
        <w:t>69</w:t>
      </w:r>
    </w:p>
    <w:p w:rsidR="00CC5147" w:rsidRDefault="00CC5147" w:rsidP="003525B5">
      <w:pPr>
        <w:widowControl/>
        <w:suppressAutoHyphens/>
        <w:spacing w:line="240" w:lineRule="exact"/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CC5147" w:rsidSect="003525B5">
      <w:headerReference w:type="default" r:id="rId9"/>
      <w:endnotePr>
        <w:numFmt w:val="decimal"/>
      </w:endnotePr>
      <w:pgSz w:w="11907" w:h="16840"/>
      <w:pgMar w:top="1134" w:right="567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3C" w:rsidRDefault="0006063C">
      <w:r>
        <w:separator/>
      </w:r>
    </w:p>
  </w:endnote>
  <w:endnote w:type="continuationSeparator" w:id="0">
    <w:p w:rsidR="0006063C" w:rsidRDefault="0006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3C" w:rsidRDefault="0006063C">
      <w:r>
        <w:separator/>
      </w:r>
    </w:p>
  </w:footnote>
  <w:footnote w:type="continuationSeparator" w:id="0">
    <w:p w:rsidR="0006063C" w:rsidRDefault="0006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C" w:rsidRDefault="004F15D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0606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25B5">
      <w:rPr>
        <w:rStyle w:val="a5"/>
        <w:noProof/>
      </w:rPr>
      <w:t>2</w:t>
    </w:r>
    <w:r>
      <w:rPr>
        <w:rStyle w:val="a5"/>
      </w:rPr>
      <w:fldChar w:fldCharType="end"/>
    </w:r>
  </w:p>
  <w:p w:rsidR="0006063C" w:rsidRDefault="0006063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2672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B54"/>
    <w:rsid w:val="00320D57"/>
    <w:rsid w:val="0033732B"/>
    <w:rsid w:val="00350674"/>
    <w:rsid w:val="003522ED"/>
    <w:rsid w:val="003525B5"/>
    <w:rsid w:val="00352B65"/>
    <w:rsid w:val="00370DFC"/>
    <w:rsid w:val="00372440"/>
    <w:rsid w:val="00372D1D"/>
    <w:rsid w:val="00373DFD"/>
    <w:rsid w:val="0038413D"/>
    <w:rsid w:val="0038516C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15A7"/>
    <w:rsid w:val="004E2EDF"/>
    <w:rsid w:val="004E5947"/>
    <w:rsid w:val="004F15DA"/>
    <w:rsid w:val="004F4233"/>
    <w:rsid w:val="00504B03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2459"/>
    <w:rsid w:val="005A5649"/>
    <w:rsid w:val="005C1BC9"/>
    <w:rsid w:val="005C3282"/>
    <w:rsid w:val="005C60F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8162D"/>
    <w:rsid w:val="00681E9F"/>
    <w:rsid w:val="006A10E5"/>
    <w:rsid w:val="006A5932"/>
    <w:rsid w:val="006C3B05"/>
    <w:rsid w:val="006C3C2C"/>
    <w:rsid w:val="006C51E3"/>
    <w:rsid w:val="006D383D"/>
    <w:rsid w:val="006D7A66"/>
    <w:rsid w:val="006E0131"/>
    <w:rsid w:val="006E0DC7"/>
    <w:rsid w:val="006E7A9E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71CA6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4DF8"/>
    <w:rsid w:val="0091441E"/>
    <w:rsid w:val="009171EB"/>
    <w:rsid w:val="00920860"/>
    <w:rsid w:val="009226A7"/>
    <w:rsid w:val="00924148"/>
    <w:rsid w:val="00924911"/>
    <w:rsid w:val="009263A7"/>
    <w:rsid w:val="009269C3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3E7A"/>
    <w:rsid w:val="00A5425A"/>
    <w:rsid w:val="00A55582"/>
    <w:rsid w:val="00A6253A"/>
    <w:rsid w:val="00A700C3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C9D"/>
    <w:rsid w:val="00B14FF5"/>
    <w:rsid w:val="00B41AD8"/>
    <w:rsid w:val="00B50263"/>
    <w:rsid w:val="00B50AA3"/>
    <w:rsid w:val="00B54B2F"/>
    <w:rsid w:val="00B56E3A"/>
    <w:rsid w:val="00B63606"/>
    <w:rsid w:val="00B81D13"/>
    <w:rsid w:val="00B93438"/>
    <w:rsid w:val="00BA54DB"/>
    <w:rsid w:val="00BD5CA8"/>
    <w:rsid w:val="00BE0F1C"/>
    <w:rsid w:val="00BE3258"/>
    <w:rsid w:val="00BF352A"/>
    <w:rsid w:val="00C032F1"/>
    <w:rsid w:val="00C137C1"/>
    <w:rsid w:val="00C14D1A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B682A"/>
    <w:rsid w:val="00CC0413"/>
    <w:rsid w:val="00CC5147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94999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3F61"/>
    <w:rsid w:val="00E60EB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25C2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0E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B0CAE-3661-460A-95DF-F421714B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</Pages>
  <Words>254</Words>
  <Characters>1990</Characters>
  <Application>Microsoft Office Word</Application>
  <DocSecurity>4</DocSecurity>
  <Lines>16</Lines>
  <Paragraphs>4</Paragraphs>
  <ScaleCrop>false</ScaleCrop>
  <Company>Elcom Ltd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espasskaya</cp:lastModifiedBy>
  <cp:revision>2</cp:revision>
  <cp:lastPrinted>2019-01-14T06:34:00Z</cp:lastPrinted>
  <dcterms:created xsi:type="dcterms:W3CDTF">2019-01-16T05:03:00Z</dcterms:created>
  <dcterms:modified xsi:type="dcterms:W3CDTF">2019-01-16T05:03:00Z</dcterms:modified>
</cp:coreProperties>
</file>